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FF0" w14:textId="77777777" w:rsidR="00000017" w:rsidRPr="00C77583" w:rsidRDefault="007020BF" w:rsidP="0000001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JOB DESCRIPTION</w:t>
      </w:r>
    </w:p>
    <w:p w14:paraId="6AB1AF43" w14:textId="77777777" w:rsidR="001F5A48" w:rsidRDefault="00000017" w:rsidP="001F5A48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Title</w:t>
      </w:r>
      <w:r w:rsidRPr="00C77583">
        <w:rPr>
          <w:rFonts w:ascii="Calibri" w:hAnsi="Calibri" w:cs="Arial"/>
        </w:rPr>
        <w:t xml:space="preserve">: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3A5F39">
        <w:rPr>
          <w:rFonts w:ascii="Calibri" w:hAnsi="Calibri" w:cs="Arial"/>
        </w:rPr>
        <w:t>Premises</w:t>
      </w:r>
      <w:r w:rsidR="00F055EF">
        <w:rPr>
          <w:rFonts w:ascii="Calibri" w:hAnsi="Calibri" w:cs="Arial"/>
        </w:rPr>
        <w:t xml:space="preserve"> Supervisor</w:t>
      </w:r>
      <w:r w:rsidR="00F055EF">
        <w:rPr>
          <w:rFonts w:ascii="Calibri" w:hAnsi="Calibri" w:cs="Arial"/>
        </w:rPr>
        <w:tab/>
      </w:r>
      <w:r w:rsidR="00F055EF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812EB5">
        <w:rPr>
          <w:rFonts w:ascii="Calibri" w:hAnsi="Calibri" w:cs="Arial"/>
        </w:rPr>
        <w:tab/>
      </w:r>
      <w:r w:rsidR="00812EB5" w:rsidRPr="00812EB5">
        <w:rPr>
          <w:rFonts w:ascii="Calibri" w:hAnsi="Calibri" w:cs="Arial"/>
          <w:b/>
        </w:rPr>
        <w:t>S</w:t>
      </w:r>
      <w:r w:rsidR="00D775CB" w:rsidRPr="00812EB5">
        <w:rPr>
          <w:rFonts w:ascii="Calibri" w:hAnsi="Calibri" w:cs="Arial"/>
          <w:b/>
        </w:rPr>
        <w:t>al</w:t>
      </w:r>
      <w:r w:rsidR="00D775CB" w:rsidRPr="00D775CB">
        <w:rPr>
          <w:rFonts w:ascii="Calibri" w:hAnsi="Calibri" w:cs="Arial"/>
          <w:b/>
        </w:rPr>
        <w:t>ary</w:t>
      </w:r>
      <w:r w:rsidR="00D775CB">
        <w:rPr>
          <w:rFonts w:ascii="Calibri" w:hAnsi="Calibri" w:cs="Arial"/>
        </w:rPr>
        <w:t xml:space="preserve">:   </w:t>
      </w:r>
      <w:r w:rsidR="001F5A48">
        <w:rPr>
          <w:rFonts w:ascii="Calibri" w:hAnsi="Calibri" w:cs="Arial"/>
        </w:rPr>
        <w:t>Minimum wage (yearly national increments)</w:t>
      </w:r>
    </w:p>
    <w:p w14:paraId="3D9D9ED1" w14:textId="054C5A7C" w:rsidR="00000017" w:rsidRPr="00C77583" w:rsidRDefault="00000017" w:rsidP="0031266E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Reports to:</w:t>
      </w:r>
      <w:r w:rsidRPr="00C77583">
        <w:rPr>
          <w:rFonts w:ascii="Calibri" w:hAnsi="Calibri" w:cs="Arial"/>
        </w:rPr>
        <w:t xml:space="preserve">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F055EF">
        <w:rPr>
          <w:rFonts w:ascii="Calibri" w:hAnsi="Calibri" w:cs="Arial"/>
        </w:rPr>
        <w:t>Centre  Manager</w:t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D775CB">
        <w:rPr>
          <w:rFonts w:ascii="Calibri" w:hAnsi="Calibri" w:cs="Arial"/>
        </w:rPr>
        <w:tab/>
      </w:r>
      <w:r w:rsidR="00785543">
        <w:rPr>
          <w:rFonts w:ascii="Calibri" w:hAnsi="Calibri" w:cs="Arial"/>
        </w:rPr>
        <w:tab/>
      </w:r>
      <w:r w:rsidR="00D775CB" w:rsidRPr="00D775CB">
        <w:rPr>
          <w:rFonts w:ascii="Calibri" w:hAnsi="Calibri" w:cs="Arial"/>
          <w:b/>
        </w:rPr>
        <w:t>Hours of Work</w:t>
      </w:r>
      <w:r w:rsidR="00485BF5">
        <w:rPr>
          <w:rFonts w:ascii="Calibri" w:hAnsi="Calibri" w:cs="Arial"/>
        </w:rPr>
        <w:t>:</w:t>
      </w:r>
      <w:r w:rsidR="004E225D">
        <w:rPr>
          <w:rFonts w:ascii="Calibri" w:hAnsi="Calibri" w:cs="Arial"/>
        </w:rPr>
        <w:t xml:space="preserve"> </w:t>
      </w:r>
      <w:r w:rsidR="00785543">
        <w:rPr>
          <w:rFonts w:ascii="Calibri" w:hAnsi="Calibri" w:cs="Arial"/>
        </w:rPr>
        <w:t>0 hours contract</w:t>
      </w:r>
    </w:p>
    <w:p w14:paraId="62E28CF8" w14:textId="77777777" w:rsidR="00000017" w:rsidRPr="00C77583" w:rsidRDefault="00000017" w:rsidP="00000017">
      <w:pPr>
        <w:pStyle w:val="NormalWeb"/>
        <w:spacing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Based at:</w:t>
      </w:r>
      <w:r w:rsidRPr="00C77583">
        <w:rPr>
          <w:rFonts w:ascii="Calibri" w:hAnsi="Calibri" w:cs="Arial"/>
        </w:rPr>
        <w:t xml:space="preserve"> </w:t>
      </w:r>
      <w:r w:rsidRPr="00C77583">
        <w:rPr>
          <w:rFonts w:ascii="Calibri" w:hAnsi="Calibri" w:cs="Arial"/>
        </w:rPr>
        <w:tab/>
      </w:r>
      <w:r w:rsidRPr="00C77583">
        <w:rPr>
          <w:rFonts w:ascii="Calibri" w:hAnsi="Calibri" w:cs="Arial"/>
        </w:rPr>
        <w:tab/>
      </w:r>
      <w:r w:rsidR="00915991">
        <w:rPr>
          <w:rFonts w:ascii="Calibri" w:hAnsi="Calibri" w:cs="Arial"/>
        </w:rPr>
        <w:t>Inspire Suffolk, Lindbergh Road, Ipswich, IP3 9QX</w:t>
      </w:r>
    </w:p>
    <w:p w14:paraId="2846E627" w14:textId="77777777" w:rsidR="00000017" w:rsidRPr="004E225D" w:rsidRDefault="00000017" w:rsidP="004E225D">
      <w:pPr>
        <w:pStyle w:val="NormalWeb"/>
        <w:pBdr>
          <w:top w:val="single" w:sz="4" w:space="1" w:color="auto"/>
        </w:pBdr>
        <w:spacing w:before="0" w:after="0" w:line="290" w:lineRule="exact"/>
        <w:rPr>
          <w:rFonts w:ascii="Calibri" w:hAnsi="Calibri" w:cs="Arial"/>
          <w:b/>
          <w:bCs/>
          <w:sz w:val="16"/>
          <w:szCs w:val="16"/>
        </w:rPr>
      </w:pPr>
    </w:p>
    <w:p w14:paraId="42F83AC3" w14:textId="77777777" w:rsidR="00000017" w:rsidRPr="00C77583" w:rsidRDefault="00000017" w:rsidP="004E225D">
      <w:pPr>
        <w:pStyle w:val="NormalWeb"/>
        <w:spacing w:before="0" w:line="290" w:lineRule="exact"/>
        <w:rPr>
          <w:rFonts w:ascii="Calibri" w:hAnsi="Calibri" w:cs="Arial"/>
        </w:rPr>
      </w:pPr>
      <w:r w:rsidRPr="00C77583">
        <w:rPr>
          <w:rFonts w:ascii="Calibri" w:hAnsi="Calibri" w:cs="Arial"/>
          <w:b/>
          <w:bCs/>
        </w:rPr>
        <w:t>Key objectives of role</w:t>
      </w:r>
      <w:r w:rsidRPr="00C77583">
        <w:rPr>
          <w:rFonts w:ascii="Calibri" w:hAnsi="Calibri" w:cs="Arial"/>
        </w:rPr>
        <w:t xml:space="preserve">: </w:t>
      </w:r>
    </w:p>
    <w:p w14:paraId="47F32773" w14:textId="77777777" w:rsidR="00000017" w:rsidRDefault="00F32279" w:rsidP="007B0130">
      <w:pPr>
        <w:pStyle w:val="NormalWeb"/>
        <w:numPr>
          <w:ilvl w:val="0"/>
          <w:numId w:val="47"/>
        </w:numPr>
        <w:spacing w:before="0"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To </w:t>
      </w:r>
      <w:r w:rsidR="0031266E">
        <w:rPr>
          <w:rFonts w:ascii="Calibri" w:hAnsi="Calibri" w:cs="Arial"/>
        </w:rPr>
        <w:t xml:space="preserve">take pride and </w:t>
      </w:r>
      <w:r>
        <w:rPr>
          <w:rFonts w:ascii="Calibri" w:hAnsi="Calibri" w:cs="Arial"/>
        </w:rPr>
        <w:t xml:space="preserve">support the </w:t>
      </w:r>
      <w:r w:rsidR="00DF477B">
        <w:rPr>
          <w:rFonts w:ascii="Calibri" w:hAnsi="Calibri" w:cs="Arial"/>
        </w:rPr>
        <w:t xml:space="preserve">smooth running of the Inspire Suffolk Lindbergh Road site </w:t>
      </w:r>
      <w:r w:rsidR="004E225D">
        <w:rPr>
          <w:rFonts w:ascii="Calibri" w:hAnsi="Calibri" w:cs="Arial"/>
        </w:rPr>
        <w:t xml:space="preserve">during </w:t>
      </w:r>
      <w:r w:rsidR="0031266E">
        <w:rPr>
          <w:rFonts w:ascii="Calibri" w:hAnsi="Calibri" w:cs="Arial"/>
        </w:rPr>
        <w:t>non-office hours</w:t>
      </w:r>
      <w:r w:rsidR="004E225D">
        <w:rPr>
          <w:rFonts w:ascii="Calibri" w:hAnsi="Calibri" w:cs="Arial"/>
        </w:rPr>
        <w:t>.</w:t>
      </w:r>
      <w:r w:rsidR="0031266E">
        <w:rPr>
          <w:rFonts w:ascii="Calibri" w:hAnsi="Calibri" w:cs="Arial"/>
        </w:rPr>
        <w:t xml:space="preserve"> Weekday evenings and weekends.</w:t>
      </w:r>
    </w:p>
    <w:p w14:paraId="563D5419" w14:textId="77777777" w:rsidR="00000017" w:rsidRPr="00DF477B" w:rsidRDefault="007B0130" w:rsidP="00DD6E14">
      <w:pPr>
        <w:numPr>
          <w:ilvl w:val="0"/>
          <w:numId w:val="47"/>
        </w:numPr>
        <w:spacing w:beforeAutospacing="1" w:after="0" w:afterAutospacing="1" w:line="240" w:lineRule="auto"/>
        <w:rPr>
          <w:rFonts w:ascii="Calibri" w:hAnsi="Calibri"/>
        </w:rPr>
      </w:pPr>
      <w:r w:rsidRPr="007B0130">
        <w:rPr>
          <w:rFonts w:ascii="Calibri" w:eastAsia="Times New Roman" w:hAnsi="Calibri"/>
          <w:bCs/>
          <w:lang w:eastAsia="en-GB"/>
        </w:rPr>
        <w:t>To take personal responsibility for the understanding and application of the Inspire Suffolk Values.</w:t>
      </w:r>
    </w:p>
    <w:p w14:paraId="09D01D73" w14:textId="77777777" w:rsidR="00DF477B" w:rsidRPr="00C77583" w:rsidRDefault="00DF477B" w:rsidP="00DF477B">
      <w:pPr>
        <w:pStyle w:val="NormalWeb"/>
        <w:numPr>
          <w:ilvl w:val="0"/>
          <w:numId w:val="47"/>
        </w:numPr>
        <w:spacing w:before="100" w:beforeAutospacing="1" w:after="100" w:afterAutospacing="1"/>
        <w:rPr>
          <w:rFonts w:ascii="Calibri" w:hAnsi="Calibri" w:cs="Arial"/>
        </w:rPr>
      </w:pPr>
      <w:r w:rsidRPr="00C77583">
        <w:rPr>
          <w:rFonts w:ascii="Calibri" w:hAnsi="Calibri" w:cs="Arial"/>
        </w:rPr>
        <w:t>T</w:t>
      </w:r>
      <w:r>
        <w:rPr>
          <w:rFonts w:ascii="Calibri" w:hAnsi="Calibri" w:cs="Arial"/>
        </w:rPr>
        <w:t>o take</w:t>
      </w:r>
      <w:r w:rsidRPr="00C77583">
        <w:rPr>
          <w:rFonts w:ascii="Calibri" w:hAnsi="Calibri" w:cs="Arial"/>
        </w:rPr>
        <w:t xml:space="preserve"> personal responsibility for own Health, Safety and Welfare and that of colleagues in the workplace.</w:t>
      </w:r>
      <w:r w:rsidRPr="00C77583">
        <w:rPr>
          <w:rFonts w:ascii="Calibri" w:hAnsi="Calibri"/>
          <w:noProof/>
        </w:rPr>
        <w:t xml:space="preserve"> </w:t>
      </w:r>
    </w:p>
    <w:p w14:paraId="10067A81" w14:textId="77777777" w:rsidR="00DF477B" w:rsidRPr="00C77583" w:rsidRDefault="00DF477B" w:rsidP="00DF477B">
      <w:pPr>
        <w:pStyle w:val="NormalWeb"/>
        <w:numPr>
          <w:ilvl w:val="0"/>
          <w:numId w:val="47"/>
        </w:numPr>
        <w:spacing w:before="100" w:beforeAutospacing="1" w:after="100" w:afterAutospacing="1"/>
        <w:rPr>
          <w:rFonts w:ascii="Calibri" w:hAnsi="Calibri" w:cs="Arial"/>
        </w:rPr>
      </w:pPr>
      <w:r w:rsidRPr="00C77583">
        <w:rPr>
          <w:rFonts w:ascii="Calibri" w:hAnsi="Calibri" w:cs="Arial"/>
        </w:rPr>
        <w:t>T</w:t>
      </w:r>
      <w:r>
        <w:rPr>
          <w:rFonts w:ascii="Calibri" w:hAnsi="Calibri" w:cs="Arial"/>
        </w:rPr>
        <w:t>o take</w:t>
      </w:r>
      <w:r w:rsidRPr="00C77583">
        <w:rPr>
          <w:rFonts w:ascii="Calibri" w:hAnsi="Calibri" w:cs="Arial"/>
        </w:rPr>
        <w:t xml:space="preserve"> personal responsibility for seeking value for money opportunities to get service right first time.</w:t>
      </w:r>
    </w:p>
    <w:p w14:paraId="63966367" w14:textId="77777777" w:rsidR="00DF477B" w:rsidRPr="00C77583" w:rsidRDefault="00DF477B" w:rsidP="00DF477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Calibri" w:eastAsia="Times New Roman" w:hAnsi="Calibri"/>
          <w:bCs/>
          <w:lang w:eastAsia="en-GB"/>
        </w:rPr>
      </w:pPr>
      <w:r>
        <w:rPr>
          <w:rFonts w:ascii="Calibri" w:eastAsia="Times New Roman" w:hAnsi="Calibri"/>
          <w:bCs/>
          <w:lang w:eastAsia="en-GB"/>
        </w:rPr>
        <w:t>To u</w:t>
      </w:r>
      <w:r w:rsidRPr="00C77583">
        <w:rPr>
          <w:rFonts w:ascii="Calibri" w:eastAsia="Times New Roman" w:hAnsi="Calibri"/>
          <w:bCs/>
          <w:lang w:eastAsia="en-GB"/>
        </w:rPr>
        <w:t>nderstand and use measures to enable continuous improvement.</w:t>
      </w:r>
    </w:p>
    <w:p w14:paraId="1B705DA2" w14:textId="77777777" w:rsidR="00000017" w:rsidRPr="00C77583" w:rsidRDefault="00000017" w:rsidP="00000017">
      <w:pPr>
        <w:pStyle w:val="NormalWeb"/>
        <w:pBdr>
          <w:top w:val="single" w:sz="4" w:space="1" w:color="auto"/>
        </w:pBdr>
        <w:spacing w:before="0" w:after="0" w:line="290" w:lineRule="exact"/>
        <w:rPr>
          <w:rFonts w:ascii="Calibri" w:hAnsi="Calibri" w:cs="Arial"/>
          <w:b/>
          <w:bCs/>
        </w:rPr>
      </w:pPr>
    </w:p>
    <w:p w14:paraId="40C4C2F4" w14:textId="77777777" w:rsidR="00F055EF" w:rsidRDefault="00000017" w:rsidP="00000017">
      <w:pPr>
        <w:pStyle w:val="NormalWeb"/>
        <w:spacing w:before="0" w:after="0" w:line="290" w:lineRule="exact"/>
        <w:rPr>
          <w:rFonts w:ascii="Calibri" w:hAnsi="Calibri" w:cs="Arial"/>
          <w:b/>
          <w:bCs/>
        </w:rPr>
      </w:pPr>
      <w:r w:rsidRPr="00C77583">
        <w:rPr>
          <w:rFonts w:ascii="Calibri" w:hAnsi="Calibri" w:cs="Arial"/>
          <w:b/>
          <w:bCs/>
        </w:rPr>
        <w:t>Main responsibilities:</w:t>
      </w:r>
    </w:p>
    <w:p w14:paraId="5777DFD5" w14:textId="77777777" w:rsidR="00DF477B" w:rsidRPr="00DF477B" w:rsidRDefault="00DF477B" w:rsidP="00000017">
      <w:pPr>
        <w:pStyle w:val="NormalWeb"/>
        <w:spacing w:before="0" w:after="0" w:line="290" w:lineRule="exact"/>
        <w:rPr>
          <w:rFonts w:ascii="Calibri" w:hAnsi="Calibri" w:cs="Arial"/>
          <w:bCs/>
        </w:rPr>
      </w:pPr>
      <w:r w:rsidRPr="00DF477B">
        <w:rPr>
          <w:rFonts w:ascii="Calibri" w:hAnsi="Calibri" w:cs="Arial"/>
          <w:bCs/>
        </w:rPr>
        <w:t>To be responsible for:</w:t>
      </w:r>
    </w:p>
    <w:p w14:paraId="2CD2DC60" w14:textId="77777777" w:rsidR="00DF477B" w:rsidRPr="0052217B" w:rsidRDefault="00DF477B" w:rsidP="00DF477B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 w:rsidRPr="0052217B">
        <w:rPr>
          <w:rFonts w:ascii="Calibri" w:eastAsia="Times New Roman" w:hAnsi="Calibri"/>
          <w:lang w:eastAsia="en-GB"/>
        </w:rPr>
        <w:t>Opening and closing the premises</w:t>
      </w:r>
      <w:r w:rsidR="004E225D">
        <w:rPr>
          <w:rFonts w:ascii="Calibri" w:eastAsia="Times New Roman" w:hAnsi="Calibri"/>
          <w:lang w:eastAsia="en-GB"/>
        </w:rPr>
        <w:t xml:space="preserve"> in line with bookings and requirements.</w:t>
      </w:r>
    </w:p>
    <w:p w14:paraId="305D1B3A" w14:textId="77777777" w:rsidR="00DF477B" w:rsidRDefault="00DF477B" w:rsidP="00DF477B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 w:rsidRPr="0052217B">
        <w:rPr>
          <w:rFonts w:ascii="Calibri" w:eastAsia="Times New Roman" w:hAnsi="Calibri"/>
        </w:rPr>
        <w:t>Alarm activating/de-activating and ensuring all doors and windows are secured.</w:t>
      </w:r>
    </w:p>
    <w:p w14:paraId="7EEA5D6D" w14:textId="77777777" w:rsidR="004E225D" w:rsidRPr="0052217B" w:rsidRDefault="004E225D" w:rsidP="00DF477B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</w:rPr>
        <w:t>Ensuring the physical safety of the building and its users during shift.</w:t>
      </w:r>
      <w:r w:rsidR="00A2655D">
        <w:rPr>
          <w:rFonts w:ascii="Calibri" w:eastAsia="Times New Roman" w:hAnsi="Calibri"/>
        </w:rPr>
        <w:t xml:space="preserve"> </w:t>
      </w:r>
    </w:p>
    <w:p w14:paraId="000F2B3E" w14:textId="77777777" w:rsidR="00DF477B" w:rsidRPr="0052217B" w:rsidRDefault="00DF477B" w:rsidP="00DF477B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 w:rsidRPr="0052217B">
        <w:rPr>
          <w:rFonts w:ascii="Calibri" w:eastAsia="Times New Roman" w:hAnsi="Calibri"/>
          <w:lang w:eastAsia="en-GB"/>
        </w:rPr>
        <w:t>Maintaining services to the building (e.g. replacing light bulbs, changing door locks, unblocking sinks/toilets).</w:t>
      </w:r>
    </w:p>
    <w:p w14:paraId="60FA9AC0" w14:textId="77777777" w:rsidR="00DF477B" w:rsidRPr="0052217B" w:rsidRDefault="00DF477B" w:rsidP="00DF477B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 w:rsidRPr="0052217B">
        <w:rPr>
          <w:rFonts w:ascii="Calibri" w:eastAsia="Times New Roman" w:hAnsi="Calibri"/>
          <w:lang w:eastAsia="en-GB"/>
        </w:rPr>
        <w:t>Ensure fire exit doors are kept clear at all times.</w:t>
      </w:r>
    </w:p>
    <w:p w14:paraId="090F9E8F" w14:textId="77777777" w:rsidR="00DF477B" w:rsidRPr="0031266E" w:rsidRDefault="00DF477B" w:rsidP="0031266E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 w:rsidRPr="0052217B">
        <w:rPr>
          <w:rFonts w:ascii="Calibri" w:eastAsia="Times New Roman" w:hAnsi="Calibri"/>
          <w:color w:val="222222"/>
        </w:rPr>
        <w:t>Removing and Setting up sports equipment</w:t>
      </w:r>
      <w:r w:rsidR="0031266E">
        <w:rPr>
          <w:rFonts w:ascii="Calibri" w:eastAsia="Times New Roman" w:hAnsi="Calibri"/>
          <w:color w:val="222222"/>
        </w:rPr>
        <w:t>, event equipment</w:t>
      </w:r>
      <w:r w:rsidRPr="0031266E">
        <w:rPr>
          <w:rFonts w:ascii="Calibri" w:eastAsia="Times New Roman" w:hAnsi="Calibri"/>
          <w:color w:val="222222"/>
        </w:rPr>
        <w:t xml:space="preserve"> </w:t>
      </w:r>
      <w:r w:rsidR="004E225D" w:rsidRPr="0031266E">
        <w:rPr>
          <w:rFonts w:ascii="Calibri" w:eastAsia="Times New Roman" w:hAnsi="Calibri"/>
          <w:color w:val="222222"/>
        </w:rPr>
        <w:t xml:space="preserve">and classroom equipment </w:t>
      </w:r>
      <w:r w:rsidRPr="0031266E">
        <w:rPr>
          <w:rFonts w:ascii="Calibri" w:eastAsia="Times New Roman" w:hAnsi="Calibri"/>
          <w:color w:val="222222"/>
        </w:rPr>
        <w:t>where needed.</w:t>
      </w:r>
    </w:p>
    <w:p w14:paraId="374276CB" w14:textId="77777777" w:rsidR="00DF477B" w:rsidRPr="0052217B" w:rsidRDefault="00DF477B" w:rsidP="00DF477B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 w:rsidRPr="0052217B">
        <w:rPr>
          <w:rFonts w:ascii="Calibri" w:eastAsia="Times New Roman" w:hAnsi="Calibri"/>
          <w:lang w:eastAsia="en-GB"/>
        </w:rPr>
        <w:t>Emptying bins where needed around the facilities (both internally and externally).</w:t>
      </w:r>
    </w:p>
    <w:p w14:paraId="0BD40EFC" w14:textId="77777777" w:rsidR="00DF477B" w:rsidRDefault="00DF477B" w:rsidP="00DF477B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 w:rsidRPr="0052217B">
        <w:rPr>
          <w:rFonts w:ascii="Calibri" w:eastAsia="Times New Roman" w:hAnsi="Calibri"/>
          <w:lang w:eastAsia="en-GB"/>
        </w:rPr>
        <w:t>Lead and Assist in the set up for Inspire internal and external events i.e. Staging, PA system, Tables and chairs.</w:t>
      </w:r>
    </w:p>
    <w:p w14:paraId="614F86BA" w14:textId="77777777" w:rsidR="00345981" w:rsidRDefault="00345981" w:rsidP="00345981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lastRenderedPageBreak/>
        <w:t>Litter pick around the site.</w:t>
      </w:r>
    </w:p>
    <w:p w14:paraId="42F07BB7" w14:textId="77777777" w:rsidR="0031266E" w:rsidRDefault="0031266E" w:rsidP="00345981">
      <w:pPr>
        <w:numPr>
          <w:ilvl w:val="0"/>
          <w:numId w:val="48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/>
          <w:lang w:eastAsia="en-GB"/>
        </w:rPr>
      </w:pPr>
      <w:r>
        <w:rPr>
          <w:rFonts w:ascii="Calibri" w:eastAsia="Times New Roman" w:hAnsi="Calibri"/>
          <w:lang w:eastAsia="en-GB"/>
        </w:rPr>
        <w:t xml:space="preserve">Building rapport with customers and colleagues, providing an excellent customer experience is a high priority focus. </w:t>
      </w:r>
    </w:p>
    <w:p w14:paraId="1EC6F5C5" w14:textId="77777777" w:rsidR="00000017" w:rsidRPr="00C77583" w:rsidRDefault="00000017" w:rsidP="00000017">
      <w:pPr>
        <w:spacing w:line="290" w:lineRule="exact"/>
        <w:jc w:val="center"/>
        <w:rPr>
          <w:rFonts w:ascii="Calibri" w:eastAsia="Times New Roman" w:hAnsi="Calibri"/>
          <w:b/>
          <w:bCs/>
          <w:color w:val="000000"/>
          <w:lang w:eastAsia="en-GB"/>
        </w:rPr>
      </w:pPr>
      <w:r w:rsidRPr="00C77583">
        <w:rPr>
          <w:rFonts w:ascii="Calibri" w:eastAsia="Times New Roman" w:hAnsi="Calibri"/>
          <w:b/>
          <w:bCs/>
          <w:color w:val="000000"/>
          <w:lang w:eastAsia="en-GB"/>
        </w:rPr>
        <w:t>Person-profile: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268"/>
        <w:gridCol w:w="2300"/>
      </w:tblGrid>
      <w:tr w:rsidR="00000017" w:rsidRPr="00C77583" w14:paraId="419DF26F" w14:textId="77777777" w:rsidTr="000D51BD">
        <w:tc>
          <w:tcPr>
            <w:tcW w:w="9606" w:type="dxa"/>
            <w:shd w:val="clear" w:color="auto" w:fill="D9D9D9"/>
          </w:tcPr>
          <w:p w14:paraId="51CF5BAF" w14:textId="77777777" w:rsidR="00000017" w:rsidRPr="00C77583" w:rsidRDefault="00000017" w:rsidP="000D51BD">
            <w:pPr>
              <w:spacing w:line="290" w:lineRule="exact"/>
              <w:ind w:left="425"/>
              <w:rPr>
                <w:rFonts w:ascii="Calibri" w:hAnsi="Calibri"/>
                <w:b/>
              </w:rPr>
            </w:pPr>
            <w:r w:rsidRPr="00C77583">
              <w:rPr>
                <w:rFonts w:ascii="Calibri" w:hAnsi="Calibri"/>
                <w:b/>
              </w:rPr>
              <w:t>Selection Criteria:</w:t>
            </w:r>
          </w:p>
          <w:p w14:paraId="1AFD2F9A" w14:textId="77777777"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A = Application Form   I = Interview   D = Desktop or other practical exercises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E17F76A" w14:textId="77777777" w:rsidR="00000017" w:rsidRPr="00C77583" w:rsidRDefault="00000017" w:rsidP="000D51BD">
            <w:pPr>
              <w:spacing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Essential or</w:t>
            </w:r>
          </w:p>
          <w:p w14:paraId="787BA0DB" w14:textId="77777777" w:rsidR="00000017" w:rsidRPr="00C77583" w:rsidRDefault="00000017" w:rsidP="000D51BD">
            <w:pPr>
              <w:spacing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Desirable</w:t>
            </w:r>
          </w:p>
        </w:tc>
        <w:tc>
          <w:tcPr>
            <w:tcW w:w="2300" w:type="dxa"/>
            <w:shd w:val="clear" w:color="auto" w:fill="D9D9D9"/>
            <w:vAlign w:val="center"/>
          </w:tcPr>
          <w:p w14:paraId="39D6DB6F" w14:textId="77777777" w:rsidR="00000017" w:rsidRPr="00C77583" w:rsidRDefault="00000017" w:rsidP="000D51BD">
            <w:pPr>
              <w:spacing w:after="0"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Assessment Method</w:t>
            </w:r>
          </w:p>
          <w:p w14:paraId="02ACFE21" w14:textId="77777777" w:rsidR="00000017" w:rsidRPr="00C77583" w:rsidRDefault="00000017" w:rsidP="000D51BD">
            <w:pPr>
              <w:spacing w:after="0" w:line="290" w:lineRule="exact"/>
              <w:jc w:val="center"/>
              <w:rPr>
                <w:rFonts w:ascii="Calibri" w:hAnsi="Calibri"/>
              </w:rPr>
            </w:pPr>
            <w:r w:rsidRPr="00C77583">
              <w:rPr>
                <w:rFonts w:ascii="Calibri" w:hAnsi="Calibri"/>
              </w:rPr>
              <w:t>(A, I, D)</w:t>
            </w:r>
          </w:p>
        </w:tc>
      </w:tr>
      <w:tr w:rsidR="00000017" w:rsidRPr="00C77583" w14:paraId="0206D725" w14:textId="77777777" w:rsidTr="007020BF">
        <w:trPr>
          <w:trHeight w:val="305"/>
        </w:trPr>
        <w:tc>
          <w:tcPr>
            <w:tcW w:w="1417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36A59E0" w14:textId="77777777"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Experience</w:t>
            </w:r>
          </w:p>
        </w:tc>
      </w:tr>
      <w:tr w:rsidR="00401FBF" w:rsidRPr="00C77583" w14:paraId="394143CF" w14:textId="77777777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5B786814" w14:textId="77777777" w:rsidR="00401FBF" w:rsidRPr="00C77583" w:rsidRDefault="00401FBF" w:rsidP="00E35551">
            <w:pPr>
              <w:numPr>
                <w:ilvl w:val="0"/>
                <w:numId w:val="46"/>
              </w:numPr>
              <w:spacing w:after="0" w:line="29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The ability to maintain good working relationships with a wide range of people.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353DA59B" w14:textId="77777777"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14:paraId="1906E9BA" w14:textId="77777777" w:rsidR="00401FBF" w:rsidRPr="00C77583" w:rsidRDefault="00401FBF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401FBF" w:rsidRPr="0052217B" w14:paraId="5443F96D" w14:textId="77777777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17D341BB" w14:textId="77777777" w:rsidR="00401FBF" w:rsidRPr="0052217B" w:rsidRDefault="00DF477B" w:rsidP="00E35551">
            <w:pPr>
              <w:numPr>
                <w:ilvl w:val="0"/>
                <w:numId w:val="49"/>
              </w:numPr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21" w:lineRule="atLeast"/>
              <w:ind w:left="720"/>
              <w:jc w:val="both"/>
              <w:rPr>
                <w:rFonts w:ascii="Calibri" w:hAnsi="Calibri"/>
                <w:b/>
              </w:rPr>
            </w:pPr>
            <w:r w:rsidRPr="0052217B">
              <w:rPr>
                <w:rFonts w:ascii="Calibri" w:eastAsia="Times New Roman" w:hAnsi="Calibri"/>
                <w:color w:val="000000"/>
                <w:lang w:eastAsia="en-GB"/>
              </w:rPr>
              <w:t xml:space="preserve">The ability to work on own initiative, with the minimum of supervision, within a busy environment.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1E8D5B22" w14:textId="77777777" w:rsidR="00401FBF" w:rsidRPr="0052217B" w:rsidRDefault="00DF477B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14:paraId="2FEDE3AC" w14:textId="77777777" w:rsidR="00401FBF" w:rsidRPr="0052217B" w:rsidRDefault="00DF477B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A, I</w:t>
            </w:r>
          </w:p>
        </w:tc>
      </w:tr>
      <w:tr w:rsidR="00401FBF" w:rsidRPr="0052217B" w14:paraId="587E123B" w14:textId="77777777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4EC4B06D" w14:textId="77777777" w:rsidR="005725F3" w:rsidRPr="0052217B" w:rsidRDefault="00DF477B" w:rsidP="00E35551">
            <w:pPr>
              <w:numPr>
                <w:ilvl w:val="0"/>
                <w:numId w:val="49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21" w:lineRule="atLeast"/>
              <w:ind w:left="720"/>
              <w:jc w:val="both"/>
              <w:rPr>
                <w:rFonts w:ascii="Calibri" w:hAnsi="Calibri"/>
                <w:b/>
              </w:rPr>
            </w:pPr>
            <w:r w:rsidRPr="0052217B">
              <w:rPr>
                <w:rFonts w:ascii="Calibri" w:eastAsia="Times New Roman" w:hAnsi="Calibri"/>
                <w:color w:val="000000"/>
                <w:lang w:eastAsia="en-GB"/>
              </w:rPr>
              <w:t>Effective time management skills, including the ability to prioritise and manage a varied workload.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AB119AA" w14:textId="77777777" w:rsidR="00401FBF" w:rsidRPr="0052217B" w:rsidRDefault="00DF477B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14:paraId="27328752" w14:textId="77777777" w:rsidR="00401FBF" w:rsidRPr="0052217B" w:rsidRDefault="00DF477B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A, I</w:t>
            </w:r>
          </w:p>
        </w:tc>
      </w:tr>
      <w:tr w:rsidR="00401FBF" w:rsidRPr="00E35551" w14:paraId="10A20E09" w14:textId="77777777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778E392C" w14:textId="77777777" w:rsidR="00E35551" w:rsidRPr="00E35551" w:rsidRDefault="00E35551" w:rsidP="00E35551">
            <w:pPr>
              <w:numPr>
                <w:ilvl w:val="0"/>
                <w:numId w:val="46"/>
              </w:numPr>
              <w:spacing w:after="0" w:line="290" w:lineRule="exact"/>
              <w:rPr>
                <w:rFonts w:ascii="Calibri" w:hAnsi="Calibri"/>
              </w:rPr>
            </w:pPr>
            <w:r w:rsidRPr="00E35551">
              <w:rPr>
                <w:rFonts w:ascii="Calibri" w:hAnsi="Calibri"/>
              </w:rPr>
              <w:t xml:space="preserve">Keen interest in sport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63441B9" w14:textId="77777777" w:rsidR="00401FBF" w:rsidRPr="00E35551" w:rsidRDefault="00E35551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E35551">
              <w:rPr>
                <w:rFonts w:ascii="Calibri" w:hAnsi="Calibri"/>
                <w:b/>
              </w:rPr>
              <w:t>D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14:paraId="3DCA300C" w14:textId="77777777" w:rsidR="00401FBF" w:rsidRPr="00E35551" w:rsidRDefault="005725F3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E35551">
              <w:rPr>
                <w:rFonts w:ascii="Calibri" w:hAnsi="Calibri"/>
                <w:b/>
              </w:rPr>
              <w:t>A, I</w:t>
            </w:r>
          </w:p>
        </w:tc>
      </w:tr>
      <w:tr w:rsidR="00401FBF" w:rsidRPr="00E35551" w14:paraId="40FB401D" w14:textId="77777777" w:rsidTr="00137019">
        <w:trPr>
          <w:trHeight w:val="30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3401224C" w14:textId="77777777" w:rsidR="007B0130" w:rsidRPr="00E35551" w:rsidRDefault="00E35551" w:rsidP="00E35551">
            <w:pPr>
              <w:pStyle w:val="NormalWeb"/>
              <w:numPr>
                <w:ilvl w:val="0"/>
                <w:numId w:val="46"/>
              </w:numPr>
              <w:spacing w:before="0" w:after="0" w:line="29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 of setting up for events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2A8D8BD6" w14:textId="77777777" w:rsidR="00401FBF" w:rsidRPr="00E35551" w:rsidRDefault="00E35551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E35551">
              <w:rPr>
                <w:rFonts w:ascii="Calibri" w:hAnsi="Calibri"/>
                <w:b/>
              </w:rPr>
              <w:t>D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FFFFFF"/>
          </w:tcPr>
          <w:p w14:paraId="133A5C7F" w14:textId="77777777" w:rsidR="00401FBF" w:rsidRPr="00E35551" w:rsidRDefault="005725F3" w:rsidP="005725F3">
            <w:pPr>
              <w:spacing w:after="0" w:line="290" w:lineRule="exact"/>
              <w:jc w:val="center"/>
              <w:rPr>
                <w:rFonts w:ascii="Calibri" w:hAnsi="Calibri"/>
                <w:b/>
              </w:rPr>
            </w:pPr>
            <w:r w:rsidRPr="00E35551">
              <w:rPr>
                <w:rFonts w:ascii="Calibri" w:hAnsi="Calibri"/>
                <w:b/>
              </w:rPr>
              <w:t>A, I</w:t>
            </w:r>
          </w:p>
        </w:tc>
      </w:tr>
      <w:tr w:rsidR="00000017" w:rsidRPr="00C77583" w14:paraId="4259D264" w14:textId="77777777" w:rsidTr="000D51BD">
        <w:tc>
          <w:tcPr>
            <w:tcW w:w="14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D7796C" w14:textId="77777777"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Qualifications</w:t>
            </w:r>
            <w:r w:rsidR="00401FBF">
              <w:rPr>
                <w:rFonts w:ascii="Calibri" w:hAnsi="Calibri"/>
                <w:b/>
              </w:rPr>
              <w:t>:</w:t>
            </w:r>
          </w:p>
        </w:tc>
      </w:tr>
      <w:tr w:rsidR="005725F3" w:rsidRPr="00C77583" w14:paraId="3B0CE585" w14:textId="77777777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14:paraId="0AE91BFA" w14:textId="77777777" w:rsidR="005725F3" w:rsidRPr="00C77583" w:rsidRDefault="005725F3" w:rsidP="00E35551">
            <w:pPr>
              <w:numPr>
                <w:ilvl w:val="0"/>
                <w:numId w:val="44"/>
              </w:numPr>
              <w:spacing w:after="0" w:line="29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Enhanced DBS Certificate (this is essential as part of the role and can be undertaken if the postholder does not already have a DBS Certificate).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2BE3018A" w14:textId="77777777"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14:paraId="3EBEDC0E" w14:textId="77777777" w:rsidR="005725F3" w:rsidRPr="00C77583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D138A6" w:rsidRPr="00C77583" w14:paraId="56F49187" w14:textId="77777777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14:paraId="78CDF063" w14:textId="77777777" w:rsidR="00D138A6" w:rsidRDefault="00D138A6" w:rsidP="00E35551">
            <w:pPr>
              <w:numPr>
                <w:ilvl w:val="0"/>
                <w:numId w:val="44"/>
              </w:numPr>
              <w:spacing w:after="0" w:line="29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Aid trained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0F8BF456" w14:textId="77777777" w:rsidR="00D138A6" w:rsidRDefault="00D138A6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14:paraId="07295027" w14:textId="77777777" w:rsidR="00D138A6" w:rsidRDefault="00D138A6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A, I </w:t>
            </w:r>
          </w:p>
        </w:tc>
      </w:tr>
      <w:tr w:rsidR="00D138A6" w:rsidRPr="00C77583" w14:paraId="48FAF055" w14:textId="77777777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14:paraId="7F7FCC12" w14:textId="77777777" w:rsidR="00D138A6" w:rsidRDefault="00D138A6" w:rsidP="00E35551">
            <w:pPr>
              <w:numPr>
                <w:ilvl w:val="0"/>
                <w:numId w:val="44"/>
              </w:numPr>
              <w:spacing w:after="0" w:line="29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Fire Marshall Trained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64C4BB2F" w14:textId="77777777" w:rsidR="00D138A6" w:rsidRDefault="00D138A6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14:paraId="6A4DE299" w14:textId="77777777" w:rsidR="00D138A6" w:rsidRDefault="00D138A6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A, I</w:t>
            </w:r>
          </w:p>
        </w:tc>
      </w:tr>
      <w:tr w:rsidR="00000017" w:rsidRPr="00C77583" w14:paraId="5F8C96E9" w14:textId="77777777" w:rsidTr="000D51BD">
        <w:tc>
          <w:tcPr>
            <w:tcW w:w="141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E2C42B" w14:textId="77777777" w:rsidR="00000017" w:rsidRPr="00C77583" w:rsidRDefault="00000017" w:rsidP="000D51BD">
            <w:pPr>
              <w:spacing w:line="290" w:lineRule="exact"/>
              <w:rPr>
                <w:rFonts w:ascii="Calibri" w:hAnsi="Calibri"/>
              </w:rPr>
            </w:pPr>
            <w:r w:rsidRPr="00C77583">
              <w:rPr>
                <w:rFonts w:ascii="Calibri" w:hAnsi="Calibri"/>
                <w:b/>
              </w:rPr>
              <w:t>Skills:</w:t>
            </w:r>
          </w:p>
        </w:tc>
      </w:tr>
      <w:tr w:rsidR="005725F3" w:rsidRPr="0052217B" w14:paraId="7DB82A87" w14:textId="77777777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14:paraId="2F865B10" w14:textId="77777777" w:rsidR="005725F3" w:rsidRPr="0052217B" w:rsidRDefault="00DF477B" w:rsidP="00E35551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Calibri" w:hAnsi="Calibri"/>
                <w:b/>
              </w:rPr>
            </w:pPr>
            <w:r w:rsidRPr="0052217B">
              <w:rPr>
                <w:rFonts w:ascii="Calibri" w:eastAsia="Times New Roman" w:hAnsi="Calibri"/>
                <w:color w:val="000000"/>
                <w:lang w:eastAsia="en-GB"/>
              </w:rPr>
              <w:t xml:space="preserve">Enthusiasm, stamina and willingness to work unsociable hours when necessary.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5060364D" w14:textId="77777777" w:rsidR="005725F3" w:rsidRPr="0052217B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14:paraId="160FF860" w14:textId="77777777" w:rsidR="005725F3" w:rsidRPr="0052217B" w:rsidRDefault="005725F3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A, I, D</w:t>
            </w:r>
          </w:p>
        </w:tc>
      </w:tr>
      <w:tr w:rsidR="005725F3" w:rsidRPr="0052217B" w14:paraId="62D3DE3F" w14:textId="77777777" w:rsidTr="00137019">
        <w:trPr>
          <w:trHeight w:val="496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FFFFFF"/>
          </w:tcPr>
          <w:p w14:paraId="1D446AF7" w14:textId="77777777" w:rsidR="005725F3" w:rsidRPr="0052217B" w:rsidRDefault="00DF477B" w:rsidP="00DF477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21" w:lineRule="atLeast"/>
              <w:jc w:val="both"/>
              <w:rPr>
                <w:rFonts w:ascii="Calibri" w:hAnsi="Calibri"/>
                <w:b/>
              </w:rPr>
            </w:pPr>
            <w:r w:rsidRPr="0052217B">
              <w:rPr>
                <w:rFonts w:ascii="Calibri" w:eastAsia="Times New Roman" w:hAnsi="Calibri"/>
                <w:color w:val="000000"/>
                <w:lang w:eastAsia="en-GB"/>
              </w:rPr>
              <w:lastRenderedPageBreak/>
              <w:t xml:space="preserve">Physically fit.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14:paraId="64C84B30" w14:textId="77777777" w:rsidR="005725F3" w:rsidRPr="0052217B" w:rsidRDefault="00DF477B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E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shd w:val="clear" w:color="auto" w:fill="FFFFFF"/>
          </w:tcPr>
          <w:p w14:paraId="72F958E2" w14:textId="77777777" w:rsidR="005725F3" w:rsidRPr="0052217B" w:rsidRDefault="00DF477B" w:rsidP="005725F3">
            <w:pPr>
              <w:spacing w:line="290" w:lineRule="exact"/>
              <w:jc w:val="center"/>
              <w:rPr>
                <w:rFonts w:ascii="Calibri" w:hAnsi="Calibri"/>
                <w:b/>
              </w:rPr>
            </w:pPr>
            <w:r w:rsidRPr="0052217B">
              <w:rPr>
                <w:rFonts w:ascii="Calibri" w:hAnsi="Calibri"/>
                <w:b/>
              </w:rPr>
              <w:t>A, I</w:t>
            </w:r>
          </w:p>
        </w:tc>
      </w:tr>
    </w:tbl>
    <w:p w14:paraId="7501F25F" w14:textId="77777777" w:rsidR="00000017" w:rsidRPr="00C77583" w:rsidRDefault="005725F3" w:rsidP="00000017">
      <w:pPr>
        <w:spacing w:line="290" w:lineRule="exact"/>
        <w:rPr>
          <w:rFonts w:ascii="Calibri" w:hAnsi="Calibri"/>
        </w:rPr>
      </w:pPr>
      <w:r>
        <w:rPr>
          <w:rFonts w:ascii="Calibri" w:hAnsi="Calibri"/>
        </w:rPr>
        <w:tab/>
      </w:r>
    </w:p>
    <w:sectPr w:rsidR="00000017" w:rsidRPr="00C77583" w:rsidSect="00345981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88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925" w14:textId="77777777" w:rsidR="00B445A4" w:rsidRDefault="00B445A4" w:rsidP="007229BB">
      <w:pPr>
        <w:spacing w:after="0" w:line="240" w:lineRule="auto"/>
      </w:pPr>
      <w:r>
        <w:separator/>
      </w:r>
    </w:p>
  </w:endnote>
  <w:endnote w:type="continuationSeparator" w:id="0">
    <w:p w14:paraId="26BB2EF9" w14:textId="77777777" w:rsidR="00B445A4" w:rsidRDefault="00B445A4" w:rsidP="0072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8E45" w14:textId="77777777" w:rsidR="007B0130" w:rsidRDefault="007B0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BAF450" w14:textId="77777777" w:rsidR="000D51BD" w:rsidRPr="00000017" w:rsidRDefault="000D51BD" w:rsidP="00000017">
    <w:pPr>
      <w:pStyle w:val="Footer"/>
      <w:rPr>
        <w:noProof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1E65" w14:textId="77777777" w:rsidR="00B445A4" w:rsidRDefault="00B445A4" w:rsidP="007229BB">
      <w:pPr>
        <w:spacing w:after="0" w:line="240" w:lineRule="auto"/>
      </w:pPr>
      <w:r>
        <w:separator/>
      </w:r>
    </w:p>
  </w:footnote>
  <w:footnote w:type="continuationSeparator" w:id="0">
    <w:p w14:paraId="0D2523B2" w14:textId="77777777" w:rsidR="00B445A4" w:rsidRDefault="00B445A4" w:rsidP="0072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1F4" w14:textId="77777777" w:rsidR="006A556F" w:rsidRDefault="006A5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4936" w14:textId="02558EC0" w:rsidR="007020BF" w:rsidRDefault="00785543">
    <w:pPr>
      <w:pStyle w:val="Header"/>
    </w:pPr>
    <w:r w:rsidRPr="007020BF">
      <w:rPr>
        <w:b/>
        <w:noProof/>
        <w:sz w:val="36"/>
        <w:szCs w:val="36"/>
        <w:lang w:eastAsia="en-GB"/>
      </w:rPr>
      <w:drawing>
        <wp:inline distT="0" distB="0" distL="0" distR="0" wp14:anchorId="6CBBB275" wp14:editId="39B8D1CE">
          <wp:extent cx="1304925" cy="733425"/>
          <wp:effectExtent l="0" t="0" r="0" b="0"/>
          <wp:docPr id="1" name="Picture 1" descr="IS-LOGOS_colour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-LOGOS_colour on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AA6" w14:textId="77777777" w:rsidR="006A556F" w:rsidRDefault="006A5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4A7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B0B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E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7E22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E8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EAE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3E2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48E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540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063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53028"/>
    <w:multiLevelType w:val="hybridMultilevel"/>
    <w:tmpl w:val="35F41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721DD"/>
    <w:multiLevelType w:val="multilevel"/>
    <w:tmpl w:val="A34C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9F4D8F"/>
    <w:multiLevelType w:val="singleLevel"/>
    <w:tmpl w:val="27A2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0EF5258"/>
    <w:multiLevelType w:val="multilevel"/>
    <w:tmpl w:val="921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094687"/>
    <w:multiLevelType w:val="hybridMultilevel"/>
    <w:tmpl w:val="FD649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F0FEA"/>
    <w:multiLevelType w:val="hybridMultilevel"/>
    <w:tmpl w:val="FB6295AA"/>
    <w:lvl w:ilvl="0" w:tplc="D110D8F0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61556E2"/>
    <w:multiLevelType w:val="multilevel"/>
    <w:tmpl w:val="B34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BF39FC"/>
    <w:multiLevelType w:val="hybridMultilevel"/>
    <w:tmpl w:val="B26666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6C68F6"/>
    <w:multiLevelType w:val="multilevel"/>
    <w:tmpl w:val="DC3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610CE7"/>
    <w:multiLevelType w:val="multilevel"/>
    <w:tmpl w:val="363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4664B1"/>
    <w:multiLevelType w:val="hybridMultilevel"/>
    <w:tmpl w:val="670A4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96609"/>
    <w:multiLevelType w:val="hybridMultilevel"/>
    <w:tmpl w:val="61BA9274"/>
    <w:lvl w:ilvl="0" w:tplc="C7243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00AA1"/>
    <w:multiLevelType w:val="hybridMultilevel"/>
    <w:tmpl w:val="5AA2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6256"/>
    <w:multiLevelType w:val="hybridMultilevel"/>
    <w:tmpl w:val="801C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31677"/>
    <w:multiLevelType w:val="hybridMultilevel"/>
    <w:tmpl w:val="ECF2A006"/>
    <w:lvl w:ilvl="0" w:tplc="60FE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E3783A"/>
    <w:multiLevelType w:val="hybridMultilevel"/>
    <w:tmpl w:val="745A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7086D"/>
    <w:multiLevelType w:val="hybridMultilevel"/>
    <w:tmpl w:val="F8B4B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54839"/>
    <w:multiLevelType w:val="hybridMultilevel"/>
    <w:tmpl w:val="33BC11BC"/>
    <w:lvl w:ilvl="0" w:tplc="C7243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E64F3"/>
    <w:multiLevelType w:val="hybridMultilevel"/>
    <w:tmpl w:val="27728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40CC6"/>
    <w:multiLevelType w:val="hybridMultilevel"/>
    <w:tmpl w:val="98A8C94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F1AC0"/>
    <w:multiLevelType w:val="multilevel"/>
    <w:tmpl w:val="BF3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E6C6E"/>
    <w:multiLevelType w:val="multilevel"/>
    <w:tmpl w:val="137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FA4AB1"/>
    <w:multiLevelType w:val="multilevel"/>
    <w:tmpl w:val="510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CD113E"/>
    <w:multiLevelType w:val="hybridMultilevel"/>
    <w:tmpl w:val="F4B8C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30829"/>
    <w:multiLevelType w:val="hybridMultilevel"/>
    <w:tmpl w:val="8ACA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97D3C"/>
    <w:multiLevelType w:val="hybridMultilevel"/>
    <w:tmpl w:val="E05006DE"/>
    <w:lvl w:ilvl="0" w:tplc="D034F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412E0"/>
    <w:multiLevelType w:val="hybridMultilevel"/>
    <w:tmpl w:val="9D74D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E190D"/>
    <w:multiLevelType w:val="multilevel"/>
    <w:tmpl w:val="5458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EC75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75516C"/>
    <w:multiLevelType w:val="hybridMultilevel"/>
    <w:tmpl w:val="45125A54"/>
    <w:lvl w:ilvl="0" w:tplc="9BF8E4CE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84684"/>
    <w:multiLevelType w:val="multilevel"/>
    <w:tmpl w:val="F72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16782C"/>
    <w:multiLevelType w:val="hybridMultilevel"/>
    <w:tmpl w:val="EC9E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418A2"/>
    <w:multiLevelType w:val="hybridMultilevel"/>
    <w:tmpl w:val="58C045AC"/>
    <w:lvl w:ilvl="0" w:tplc="E5D6E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46FEA"/>
    <w:multiLevelType w:val="hybridMultilevel"/>
    <w:tmpl w:val="32F2C254"/>
    <w:lvl w:ilvl="0" w:tplc="B914C4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8A00DE"/>
    <w:multiLevelType w:val="hybridMultilevel"/>
    <w:tmpl w:val="DD50C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F6700"/>
    <w:multiLevelType w:val="hybridMultilevel"/>
    <w:tmpl w:val="67F80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37BE0"/>
    <w:multiLevelType w:val="multilevel"/>
    <w:tmpl w:val="203E76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0E4025"/>
    <w:multiLevelType w:val="multilevel"/>
    <w:tmpl w:val="031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0"/>
  </w:num>
  <w:num w:numId="15">
    <w:abstractNumId w:val="27"/>
  </w:num>
  <w:num w:numId="16">
    <w:abstractNumId w:val="11"/>
  </w:num>
  <w:num w:numId="17">
    <w:abstractNumId w:val="30"/>
  </w:num>
  <w:num w:numId="18">
    <w:abstractNumId w:val="34"/>
  </w:num>
  <w:num w:numId="19">
    <w:abstractNumId w:val="13"/>
  </w:num>
  <w:num w:numId="20">
    <w:abstractNumId w:val="40"/>
  </w:num>
  <w:num w:numId="21">
    <w:abstractNumId w:val="47"/>
  </w:num>
  <w:num w:numId="22">
    <w:abstractNumId w:val="31"/>
  </w:num>
  <w:num w:numId="23">
    <w:abstractNumId w:val="18"/>
  </w:num>
  <w:num w:numId="24">
    <w:abstractNumId w:val="19"/>
  </w:num>
  <w:num w:numId="25">
    <w:abstractNumId w:val="16"/>
  </w:num>
  <w:num w:numId="26">
    <w:abstractNumId w:val="32"/>
  </w:num>
  <w:num w:numId="27">
    <w:abstractNumId w:val="41"/>
  </w:num>
  <w:num w:numId="28">
    <w:abstractNumId w:val="21"/>
  </w:num>
  <w:num w:numId="29">
    <w:abstractNumId w:val="38"/>
  </w:num>
  <w:num w:numId="30">
    <w:abstractNumId w:val="12"/>
    <w:lvlOverride w:ilvl="0">
      <w:startOverride w:val="1"/>
    </w:lvlOverride>
  </w:num>
  <w:num w:numId="31">
    <w:abstractNumId w:val="20"/>
  </w:num>
  <w:num w:numId="32">
    <w:abstractNumId w:val="33"/>
  </w:num>
  <w:num w:numId="33">
    <w:abstractNumId w:val="26"/>
  </w:num>
  <w:num w:numId="34">
    <w:abstractNumId w:val="37"/>
  </w:num>
  <w:num w:numId="35">
    <w:abstractNumId w:val="25"/>
  </w:num>
  <w:num w:numId="36">
    <w:abstractNumId w:val="23"/>
  </w:num>
  <w:num w:numId="37">
    <w:abstractNumId w:val="28"/>
  </w:num>
  <w:num w:numId="38">
    <w:abstractNumId w:val="45"/>
  </w:num>
  <w:num w:numId="39">
    <w:abstractNumId w:val="36"/>
  </w:num>
  <w:num w:numId="40">
    <w:abstractNumId w:val="4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  <w:num w:numId="44">
    <w:abstractNumId w:val="29"/>
  </w:num>
  <w:num w:numId="45">
    <w:abstractNumId w:val="43"/>
  </w:num>
  <w:num w:numId="46">
    <w:abstractNumId w:val="22"/>
  </w:num>
  <w:num w:numId="47">
    <w:abstractNumId w:val="39"/>
  </w:num>
  <w:num w:numId="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94"/>
    <w:rsid w:val="00000017"/>
    <w:rsid w:val="000003E9"/>
    <w:rsid w:val="00023832"/>
    <w:rsid w:val="00043F16"/>
    <w:rsid w:val="00071764"/>
    <w:rsid w:val="00082ABF"/>
    <w:rsid w:val="000B2BF3"/>
    <w:rsid w:val="000C381A"/>
    <w:rsid w:val="000C7E29"/>
    <w:rsid w:val="000D51BD"/>
    <w:rsid w:val="000E3710"/>
    <w:rsid w:val="000F6895"/>
    <w:rsid w:val="00137019"/>
    <w:rsid w:val="001475B2"/>
    <w:rsid w:val="00151918"/>
    <w:rsid w:val="00155961"/>
    <w:rsid w:val="00171443"/>
    <w:rsid w:val="001A7850"/>
    <w:rsid w:val="001C7012"/>
    <w:rsid w:val="001F5A48"/>
    <w:rsid w:val="002A1A14"/>
    <w:rsid w:val="002B4922"/>
    <w:rsid w:val="002C05FC"/>
    <w:rsid w:val="002D09F7"/>
    <w:rsid w:val="002E6425"/>
    <w:rsid w:val="003072CB"/>
    <w:rsid w:val="0031266E"/>
    <w:rsid w:val="00316642"/>
    <w:rsid w:val="00324037"/>
    <w:rsid w:val="003306EF"/>
    <w:rsid w:val="00345981"/>
    <w:rsid w:val="003556E6"/>
    <w:rsid w:val="00373367"/>
    <w:rsid w:val="003920CF"/>
    <w:rsid w:val="00394B9F"/>
    <w:rsid w:val="003A3AFF"/>
    <w:rsid w:val="003A577A"/>
    <w:rsid w:val="003A5F39"/>
    <w:rsid w:val="003F2529"/>
    <w:rsid w:val="00401647"/>
    <w:rsid w:val="00401FBF"/>
    <w:rsid w:val="004243CB"/>
    <w:rsid w:val="00440605"/>
    <w:rsid w:val="00466106"/>
    <w:rsid w:val="00485BF5"/>
    <w:rsid w:val="004B0D1A"/>
    <w:rsid w:val="004E008D"/>
    <w:rsid w:val="004E225D"/>
    <w:rsid w:val="00500A76"/>
    <w:rsid w:val="0052217B"/>
    <w:rsid w:val="00531548"/>
    <w:rsid w:val="005323BD"/>
    <w:rsid w:val="005725F3"/>
    <w:rsid w:val="00576A2F"/>
    <w:rsid w:val="00594F5A"/>
    <w:rsid w:val="005D4E44"/>
    <w:rsid w:val="005F3769"/>
    <w:rsid w:val="00603AD0"/>
    <w:rsid w:val="00617673"/>
    <w:rsid w:val="00617F1B"/>
    <w:rsid w:val="00641CE9"/>
    <w:rsid w:val="006859EA"/>
    <w:rsid w:val="006A02D6"/>
    <w:rsid w:val="006A556F"/>
    <w:rsid w:val="006C1116"/>
    <w:rsid w:val="006C12FF"/>
    <w:rsid w:val="007020BF"/>
    <w:rsid w:val="00717D3B"/>
    <w:rsid w:val="007229BB"/>
    <w:rsid w:val="00722F22"/>
    <w:rsid w:val="007305F1"/>
    <w:rsid w:val="00781E17"/>
    <w:rsid w:val="00785543"/>
    <w:rsid w:val="007B0130"/>
    <w:rsid w:val="007C33F1"/>
    <w:rsid w:val="007D431E"/>
    <w:rsid w:val="00810B01"/>
    <w:rsid w:val="00812EB5"/>
    <w:rsid w:val="00825DC7"/>
    <w:rsid w:val="00857D0C"/>
    <w:rsid w:val="00882D25"/>
    <w:rsid w:val="00886F35"/>
    <w:rsid w:val="008C44C3"/>
    <w:rsid w:val="008D47D5"/>
    <w:rsid w:val="008E5735"/>
    <w:rsid w:val="00915991"/>
    <w:rsid w:val="00943C89"/>
    <w:rsid w:val="009540AC"/>
    <w:rsid w:val="00995C01"/>
    <w:rsid w:val="009F36B9"/>
    <w:rsid w:val="00A2655D"/>
    <w:rsid w:val="00A52B68"/>
    <w:rsid w:val="00A642AE"/>
    <w:rsid w:val="00A82544"/>
    <w:rsid w:val="00A9278F"/>
    <w:rsid w:val="00AA1751"/>
    <w:rsid w:val="00AB6BA8"/>
    <w:rsid w:val="00AC1EF0"/>
    <w:rsid w:val="00AD0907"/>
    <w:rsid w:val="00AD7122"/>
    <w:rsid w:val="00B445A4"/>
    <w:rsid w:val="00B56950"/>
    <w:rsid w:val="00B66FC7"/>
    <w:rsid w:val="00B736C4"/>
    <w:rsid w:val="00B76211"/>
    <w:rsid w:val="00B846B6"/>
    <w:rsid w:val="00BB2018"/>
    <w:rsid w:val="00BB75B2"/>
    <w:rsid w:val="00BE35C6"/>
    <w:rsid w:val="00BE494F"/>
    <w:rsid w:val="00BE5639"/>
    <w:rsid w:val="00C25828"/>
    <w:rsid w:val="00C30E90"/>
    <w:rsid w:val="00C70506"/>
    <w:rsid w:val="00C96617"/>
    <w:rsid w:val="00CA7AE1"/>
    <w:rsid w:val="00CD58D6"/>
    <w:rsid w:val="00D138A6"/>
    <w:rsid w:val="00D66084"/>
    <w:rsid w:val="00D775CB"/>
    <w:rsid w:val="00DA5CBE"/>
    <w:rsid w:val="00DC3314"/>
    <w:rsid w:val="00DD6E14"/>
    <w:rsid w:val="00DF477B"/>
    <w:rsid w:val="00E01D42"/>
    <w:rsid w:val="00E02F72"/>
    <w:rsid w:val="00E24C63"/>
    <w:rsid w:val="00E35551"/>
    <w:rsid w:val="00E40394"/>
    <w:rsid w:val="00E427F1"/>
    <w:rsid w:val="00E642B7"/>
    <w:rsid w:val="00EA4899"/>
    <w:rsid w:val="00EA6D4E"/>
    <w:rsid w:val="00EE4A06"/>
    <w:rsid w:val="00F016A5"/>
    <w:rsid w:val="00F055EF"/>
    <w:rsid w:val="00F17502"/>
    <w:rsid w:val="00F25C70"/>
    <w:rsid w:val="00F32279"/>
    <w:rsid w:val="00F55EA2"/>
    <w:rsid w:val="00F74EF8"/>
    <w:rsid w:val="00F81435"/>
    <w:rsid w:val="00F81A43"/>
    <w:rsid w:val="00FB0A6E"/>
    <w:rsid w:val="00FE16D6"/>
    <w:rsid w:val="00FE2C41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8D42DFE"/>
  <w15:chartTrackingRefBased/>
  <w15:docId w15:val="{140ADFA5-AEE7-4D6E-8F92-5A79640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C3"/>
    <w:pPr>
      <w:spacing w:after="200" w:line="276" w:lineRule="auto"/>
    </w:pPr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E40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0394"/>
    <w:pPr>
      <w:spacing w:before="180" w:after="18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082AB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</w:rPr>
  </w:style>
  <w:style w:type="paragraph" w:customStyle="1" w:styleId="LM">
    <w:name w:val="LM"/>
    <w:basedOn w:val="Normal"/>
    <w:rsid w:val="00082ABF"/>
    <w:pPr>
      <w:spacing w:after="0" w:line="240" w:lineRule="auto"/>
    </w:pPr>
    <w:rPr>
      <w:rFonts w:ascii="Times" w:eastAsia="Times New Roman" w:hAnsi="Times" w:cs="Times New Roman"/>
      <w:sz w:val="16"/>
      <w:szCs w:val="20"/>
      <w:lang w:eastAsia="en-GB"/>
    </w:rPr>
  </w:style>
  <w:style w:type="paragraph" w:styleId="BodyTextIndent2">
    <w:name w:val="Body Text Indent 2"/>
    <w:basedOn w:val="Normal"/>
    <w:link w:val="BodyTextIndent2Char"/>
    <w:unhideWhenUsed/>
    <w:rsid w:val="005F3769"/>
    <w:pPr>
      <w:spacing w:after="0" w:line="240" w:lineRule="auto"/>
      <w:ind w:left="709" w:hanging="709"/>
      <w:jc w:val="both"/>
    </w:pPr>
    <w:rPr>
      <w:rFonts w:ascii="Century Schoolbook" w:eastAsia="Times New Roman" w:hAnsi="Century Schoolbook" w:cs="Times New Roman"/>
      <w:szCs w:val="20"/>
    </w:rPr>
  </w:style>
  <w:style w:type="character" w:customStyle="1" w:styleId="BodyTextIndent2Char">
    <w:name w:val="Body Text Indent 2 Char"/>
    <w:link w:val="BodyTextIndent2"/>
    <w:rsid w:val="005F3769"/>
    <w:rPr>
      <w:rFonts w:ascii="Century Schoolbook" w:eastAsia="Times New Roman" w:hAnsi="Century Schoolbook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D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29B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00017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25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60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29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amm\Desktop\Blank%20Template%20Colour%20(external%20use)%20portrait%20-%20Flag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 Colour (external use) portrait - Flagship</Template>
  <TotalTime>1</TotalTime>
  <Pages>3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Flagship Housing Group Ltd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lramm</dc:creator>
  <cp:keywords/>
  <cp:lastModifiedBy>Rachel Reddington</cp:lastModifiedBy>
  <cp:revision>2</cp:revision>
  <cp:lastPrinted>2019-10-16T12:59:00Z</cp:lastPrinted>
  <dcterms:created xsi:type="dcterms:W3CDTF">2022-06-21T15:56:00Z</dcterms:created>
  <dcterms:modified xsi:type="dcterms:W3CDTF">2022-06-21T15:56:00Z</dcterms:modified>
</cp:coreProperties>
</file>